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0C7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8DE1A60" w14:textId="77777777"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BA6A4AD" w14:textId="77777777" w:rsidR="004C5F0A" w:rsidRDefault="004C5F0A" w:rsidP="004C5F0A"/>
    <w:p w14:paraId="6308457B" w14:textId="77777777" w:rsidR="004C5F0A" w:rsidRDefault="004C5F0A" w:rsidP="004C5F0A"/>
    <w:p w14:paraId="4F5E6835" w14:textId="77777777" w:rsidR="004C5F0A" w:rsidRDefault="004C5F0A" w:rsidP="004C5F0A"/>
    <w:p w14:paraId="73D0A200" w14:textId="77777777" w:rsidR="004C5F0A" w:rsidRDefault="004C5F0A" w:rsidP="004C5F0A"/>
    <w:p w14:paraId="25E3D7A8" w14:textId="77777777" w:rsidR="004C5F0A" w:rsidRDefault="004C5F0A" w:rsidP="004C5F0A"/>
    <w:p w14:paraId="30D51309" w14:textId="77777777" w:rsidR="004C5F0A" w:rsidRPr="004C5F0A" w:rsidRDefault="004C5F0A" w:rsidP="004C5F0A"/>
    <w:p w14:paraId="79481349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5D18E19C" w14:textId="77777777"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14:paraId="1E9414E3" w14:textId="5CBA46D3"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</w:t>
      </w:r>
      <w:r w:rsidR="00ED1952">
        <w:rPr>
          <w:rFonts w:ascii="Times New Roman" w:hAnsi="Times New Roman"/>
          <w:sz w:val="80"/>
          <w:szCs w:val="80"/>
        </w:rPr>
        <w:t>1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14:paraId="31F1FB91" w14:textId="77777777"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14:paraId="2B4CBEDF" w14:textId="77777777"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14:paraId="3A4338A5" w14:textId="77777777" w:rsidR="00C677EA" w:rsidRPr="00C677EA" w:rsidRDefault="00C677EA" w:rsidP="00C677EA"/>
    <w:p w14:paraId="3FE0DE4B" w14:textId="77777777" w:rsidR="00C677EA" w:rsidRPr="00C677EA" w:rsidRDefault="00C677EA" w:rsidP="00C677EA"/>
    <w:p w14:paraId="30BCC09C" w14:textId="77777777"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14:paraId="5435E096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1F5B202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9BAD690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4FC61200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14:paraId="7CAD72F9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14:paraId="2520A6A8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14:paraId="70A63998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14:paraId="33FC6FC2" w14:textId="77777777"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14:paraId="765842E9" w14:textId="77777777"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14:paraId="330BD1E4" w14:textId="77777777"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14:paraId="677FEB5F" w14:textId="77777777" w:rsidR="00A456C1" w:rsidRPr="00A456C1" w:rsidRDefault="00A456C1" w:rsidP="00F01298">
      <w:pPr>
        <w:tabs>
          <w:tab w:val="num" w:pos="0"/>
        </w:tabs>
        <w:ind w:firstLine="567"/>
      </w:pPr>
    </w:p>
    <w:p w14:paraId="317589A8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14:paraId="052ECC53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14:paraId="6F613AE8" w14:textId="052D33A5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</w:t>
      </w:r>
      <w:r w:rsidR="00ED1952">
        <w:t>1</w:t>
      </w:r>
      <w:r w:rsidR="007C0FD6" w:rsidRPr="00C11B3F">
        <w:t xml:space="preserve"> год;</w:t>
      </w:r>
    </w:p>
    <w:p w14:paraId="001DBD50" w14:textId="248FE438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202</w:t>
      </w:r>
      <w:r w:rsidR="00ED1952">
        <w:t>1</w:t>
      </w:r>
      <w:r w:rsidR="00C34E9F">
        <w:t xml:space="preserve"> год.</w:t>
      </w:r>
    </w:p>
    <w:p w14:paraId="0FF45040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14:paraId="2AB764D8" w14:textId="2CE4A616"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</w:t>
      </w:r>
      <w:r w:rsidR="00F50D55">
        <w:t>Революционный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F50D55">
        <w:t>06</w:t>
      </w:r>
      <w:r w:rsidR="00795A94">
        <w:t xml:space="preserve"> </w:t>
      </w:r>
      <w:r w:rsidR="00F50D55">
        <w:t>апреля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</w:t>
      </w:r>
      <w:r w:rsidR="00F50D55">
        <w:t>02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14:paraId="58A48026" w14:textId="77777777"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14:paraId="39D52160" w14:textId="23A3F9E3"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</w:t>
      </w:r>
      <w:r w:rsidR="00ED1952">
        <w:rPr>
          <w:szCs w:val="28"/>
        </w:rPr>
        <w:t>1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14:paraId="406E251C" w14:textId="77777777"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14:paraId="50462C6A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6B7" w14:textId="77777777"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89F" w14:textId="77777777"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14:paraId="0C8A5A89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3B4" w14:textId="77777777"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805" w14:textId="7CC7A9B4"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F50D55">
              <w:rPr>
                <w:szCs w:val="28"/>
              </w:rPr>
              <w:t>Революционный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32BFF0C5" w14:textId="77777777"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14:paraId="0884757C" w14:textId="77777777"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14:paraId="5C9BC733" w14:textId="77777777"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14:paraId="5F35CF5C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14:paraId="2E60E27A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14:paraId="55DD24EE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14:paraId="1FDEAAA9" w14:textId="77777777"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14:paraId="3C45D3F6" w14:textId="77777777"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14:paraId="5DE1518B" w14:textId="77777777"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14:paraId="28021EC9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14:paraId="7463BDF6" w14:textId="77777777"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14:paraId="317B885E" w14:textId="77777777"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14:paraId="4E7CDB5C" w14:textId="77777777" w:rsidTr="00B8289A">
        <w:trPr>
          <w:tblHeader/>
        </w:trPr>
        <w:tc>
          <w:tcPr>
            <w:tcW w:w="768" w:type="dxa"/>
            <w:vAlign w:val="center"/>
          </w:tcPr>
          <w:p w14:paraId="6B2B5DAE" w14:textId="77777777"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14:paraId="79B5CCC0" w14:textId="77777777"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14:paraId="674B1D69" w14:textId="77777777" w:rsidTr="00B8289A">
        <w:tc>
          <w:tcPr>
            <w:tcW w:w="768" w:type="dxa"/>
          </w:tcPr>
          <w:p w14:paraId="26F82AC5" w14:textId="77777777"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14:paraId="198D92F2" w14:textId="77777777"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14:paraId="1AA38E64" w14:textId="77777777" w:rsidTr="00B8289A">
        <w:trPr>
          <w:trHeight w:val="263"/>
        </w:trPr>
        <w:tc>
          <w:tcPr>
            <w:tcW w:w="768" w:type="dxa"/>
          </w:tcPr>
          <w:p w14:paraId="47B43AA2" w14:textId="77777777"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14:paraId="683A2B7F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14:paraId="6C8C24C7" w14:textId="77777777" w:rsidTr="00B8289A">
        <w:tc>
          <w:tcPr>
            <w:tcW w:w="768" w:type="dxa"/>
          </w:tcPr>
          <w:p w14:paraId="0F9A515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14:paraId="2E2F6D98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14:paraId="67FFDC0C" w14:textId="77777777" w:rsidTr="00B8289A">
        <w:tc>
          <w:tcPr>
            <w:tcW w:w="768" w:type="dxa"/>
          </w:tcPr>
          <w:p w14:paraId="576BC7D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14:paraId="5CDEBCDA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14:paraId="54B86695" w14:textId="77777777" w:rsidTr="00B8289A">
        <w:tc>
          <w:tcPr>
            <w:tcW w:w="768" w:type="dxa"/>
          </w:tcPr>
          <w:p w14:paraId="5DA9A4EE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14:paraId="50291FDE" w14:textId="77777777"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14:paraId="203D18D5" w14:textId="77777777" w:rsidTr="00B8289A">
        <w:tc>
          <w:tcPr>
            <w:tcW w:w="768" w:type="dxa"/>
          </w:tcPr>
          <w:p w14:paraId="4144414A" w14:textId="77777777"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14:paraId="7289819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14:paraId="347E27F5" w14:textId="77777777" w:rsidTr="00B8289A">
        <w:tc>
          <w:tcPr>
            <w:tcW w:w="768" w:type="dxa"/>
          </w:tcPr>
          <w:p w14:paraId="62EE65D7" w14:textId="77777777"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14:paraId="6EC5C7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14:paraId="1DCFE0EF" w14:textId="77777777" w:rsidTr="00B8289A">
        <w:tc>
          <w:tcPr>
            <w:tcW w:w="768" w:type="dxa"/>
          </w:tcPr>
          <w:p w14:paraId="66CFAE81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14:paraId="4866762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14:paraId="4754F6A0" w14:textId="77777777" w:rsidTr="00B8289A">
        <w:tc>
          <w:tcPr>
            <w:tcW w:w="768" w:type="dxa"/>
          </w:tcPr>
          <w:p w14:paraId="4AF4E2BA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14:paraId="2FAAD2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14:paraId="62AE5F41" w14:textId="77777777" w:rsidTr="00B8289A">
        <w:tc>
          <w:tcPr>
            <w:tcW w:w="768" w:type="dxa"/>
          </w:tcPr>
          <w:p w14:paraId="218644D9" w14:textId="77777777"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14:paraId="370C01D0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14:paraId="64D57718" w14:textId="77777777" w:rsidTr="00B8289A">
        <w:tc>
          <w:tcPr>
            <w:tcW w:w="768" w:type="dxa"/>
          </w:tcPr>
          <w:p w14:paraId="56892085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14:paraId="65B17B56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14:paraId="00E9CDD2" w14:textId="77777777" w:rsidTr="00B8289A">
        <w:tc>
          <w:tcPr>
            <w:tcW w:w="768" w:type="dxa"/>
          </w:tcPr>
          <w:p w14:paraId="6C46C04A" w14:textId="77777777"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14:paraId="714BB84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14:paraId="2489AA29" w14:textId="77777777" w:rsidR="00B05F96" w:rsidRPr="00C11B3F" w:rsidRDefault="00B05F96" w:rsidP="00F01298">
      <w:pPr>
        <w:spacing w:before="0" w:after="0"/>
      </w:pPr>
    </w:p>
    <w:p w14:paraId="5051BB90" w14:textId="77777777"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14:paraId="6A957264" w14:textId="77777777"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14:paraId="02525E38" w14:textId="77777777"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14:paraId="2CF52F6F" w14:textId="40FFF082"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</w:t>
      </w:r>
      <w:r w:rsidR="00ED1952">
        <w:t>1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r w:rsidR="00F50D55">
        <w:rPr>
          <w:szCs w:val="28"/>
        </w:rPr>
        <w:t>Революционный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14:paraId="55298BCB" w14:textId="50D1A05D"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</w:t>
      </w:r>
      <w:r w:rsidR="00ED1952">
        <w:rPr>
          <w:b/>
          <w:szCs w:val="28"/>
        </w:rPr>
        <w:t>1</w:t>
      </w:r>
      <w:r w:rsidRPr="008D16B0">
        <w:rPr>
          <w:b/>
          <w:szCs w:val="28"/>
        </w:rPr>
        <w:t xml:space="preserve"> год</w:t>
      </w:r>
    </w:p>
    <w:p w14:paraId="35E4CCC1" w14:textId="77777777"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51"/>
        <w:gridCol w:w="405"/>
        <w:gridCol w:w="567"/>
      </w:tblGrid>
      <w:tr w:rsidR="00F7622A" w14:paraId="26CAA8D2" w14:textId="77777777" w:rsidTr="000C3E25">
        <w:trPr>
          <w:cantSplit/>
          <w:trHeight w:val="4661"/>
        </w:trPr>
        <w:tc>
          <w:tcPr>
            <w:tcW w:w="413" w:type="dxa"/>
            <w:vMerge w:val="restart"/>
          </w:tcPr>
          <w:p w14:paraId="258FD21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97ABABB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45A68A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B6CDA61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14:paraId="4A0298AC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0A7EBCE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50E1834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8C3389E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14:paraId="645FC1F0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48A00B66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3EE22185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042CC08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14:paraId="43E22939" w14:textId="77777777"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14:paraId="56543C0F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7890E8CF" w14:textId="77777777"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14:paraId="6A40337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C03A6E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73271F71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EEE3A5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54412B6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632A8AF8" w14:textId="77777777"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2223EA8" w14:textId="77777777"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14:paraId="2A0B567B" w14:textId="77777777" w:rsidTr="004A594E">
        <w:trPr>
          <w:cantSplit/>
          <w:trHeight w:val="1268"/>
        </w:trPr>
        <w:tc>
          <w:tcPr>
            <w:tcW w:w="413" w:type="dxa"/>
            <w:vMerge/>
          </w:tcPr>
          <w:p w14:paraId="47BB4872" w14:textId="77777777" w:rsidR="00F7622A" w:rsidRDefault="00F7622A" w:rsidP="00AC6EBB"/>
        </w:tc>
        <w:tc>
          <w:tcPr>
            <w:tcW w:w="4260" w:type="dxa"/>
            <w:vMerge/>
          </w:tcPr>
          <w:p w14:paraId="76D7142E" w14:textId="77777777" w:rsidR="00F7622A" w:rsidRDefault="00F7622A" w:rsidP="00AC6EBB"/>
        </w:tc>
        <w:tc>
          <w:tcPr>
            <w:tcW w:w="425" w:type="dxa"/>
            <w:textDirection w:val="btLr"/>
          </w:tcPr>
          <w:p w14:paraId="342E0F9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6618D67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61E87F6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Знач., </w:t>
            </w:r>
            <w:proofErr w:type="spellStart"/>
            <w:proofErr w:type="gramStart"/>
            <w:r>
              <w:rPr>
                <w:sz w:val="16"/>
                <w:szCs w:val="16"/>
              </w:rPr>
              <w:t>соответ.не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ссотв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14:paraId="2F6D5D8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1A9D13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 xml:space="preserve">Знач., </w:t>
            </w:r>
            <w:proofErr w:type="spellStart"/>
            <w:proofErr w:type="gramStart"/>
            <w:r w:rsidRPr="00BE796C">
              <w:rPr>
                <w:sz w:val="16"/>
                <w:szCs w:val="16"/>
              </w:rPr>
              <w:t>соответ.не</w:t>
            </w:r>
            <w:proofErr w:type="spellEnd"/>
            <w:proofErr w:type="gramEnd"/>
            <w:r w:rsidRPr="00BE796C">
              <w:rPr>
                <w:sz w:val="16"/>
                <w:szCs w:val="16"/>
              </w:rPr>
              <w:t xml:space="preserve"> </w:t>
            </w:r>
            <w:proofErr w:type="spellStart"/>
            <w:r w:rsidRPr="00BE796C">
              <w:rPr>
                <w:sz w:val="16"/>
                <w:szCs w:val="16"/>
              </w:rPr>
              <w:t>ссотв</w:t>
            </w:r>
            <w:proofErr w:type="spellEnd"/>
            <w:r w:rsidRPr="00BE796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14:paraId="3ACC2EA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625B5CC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2FBC2EB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5A34D8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14:paraId="5CAA2C0B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768793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14:paraId="4DFEF6F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9544BB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14:paraId="41E9DFA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437107E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F809C6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3FCBABD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2194BBA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EFCB1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74EE78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39150C65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77895D2C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51" w:type="dxa"/>
            <w:textDirection w:val="btLr"/>
          </w:tcPr>
          <w:p w14:paraId="6BC8630F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05" w:type="dxa"/>
            <w:textDirection w:val="btLr"/>
          </w:tcPr>
          <w:p w14:paraId="018D1CE1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D99A2E8" w14:textId="77777777"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14:paraId="3B9AC071" w14:textId="77777777" w:rsidTr="004A594E">
        <w:tc>
          <w:tcPr>
            <w:tcW w:w="413" w:type="dxa"/>
          </w:tcPr>
          <w:p w14:paraId="10017481" w14:textId="77777777"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22DF4375" w14:textId="140418A2"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F50D55">
              <w:rPr>
                <w:sz w:val="22"/>
                <w:szCs w:val="22"/>
              </w:rPr>
              <w:t>Революционный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14:paraId="6A2B9F61" w14:textId="77777777"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268E3374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858B7D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3E909C20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4CC2513D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55B3744A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08120A2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54CDDA5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3D2BBD" w14:textId="5109CB20" w:rsidR="00F7622A" w:rsidRPr="00487FE6" w:rsidRDefault="00C16437" w:rsidP="007E6693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5" w:type="dxa"/>
          </w:tcPr>
          <w:p w14:paraId="5DC3FB7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42926C7A" w14:textId="1A74C977" w:rsidR="00F7622A" w:rsidRPr="00487FE6" w:rsidRDefault="005F58C5" w:rsidP="00AC6EBB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6" w:type="dxa"/>
          </w:tcPr>
          <w:p w14:paraId="06586E46" w14:textId="1CF36F51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98B20C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14:paraId="3974AE8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C5975F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1F108D8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9116DD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0CAFEB7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3E8C83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245692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84860E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7BBA94F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1" w:type="dxa"/>
          </w:tcPr>
          <w:p w14:paraId="3FF1F57D" w14:textId="5F1CAAB8" w:rsidR="00F7622A" w:rsidRPr="00487FE6" w:rsidRDefault="004A594E" w:rsidP="004A594E">
            <w:pPr>
              <w:ind w:right="-105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05" w:type="dxa"/>
          </w:tcPr>
          <w:p w14:paraId="40639EF1" w14:textId="7D2E7679" w:rsidR="00F7622A" w:rsidRPr="00487FE6" w:rsidRDefault="004A594E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8D557EB" w14:textId="5A4E2C84" w:rsidR="00F7622A" w:rsidRPr="00487FE6" w:rsidRDefault="00B15E3E" w:rsidP="006A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A594E">
              <w:rPr>
                <w:b/>
                <w:sz w:val="20"/>
              </w:rPr>
              <w:t>3</w:t>
            </w:r>
          </w:p>
        </w:tc>
      </w:tr>
      <w:tr w:rsidR="00F7622A" w:rsidRPr="00882DF5" w14:paraId="5DD3C52E" w14:textId="77777777" w:rsidTr="004A594E">
        <w:tc>
          <w:tcPr>
            <w:tcW w:w="413" w:type="dxa"/>
          </w:tcPr>
          <w:p w14:paraId="3AD5825F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BF74FC1" w14:textId="77777777"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14:paraId="49BB5F6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447C66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0939BB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9CA633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644D591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65EFF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58DE32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F4FE26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6AE3D3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56F947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49E79A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EAD19BC" w14:textId="68E8CAC2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1C131FE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6BA797F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77CDB0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BEAC03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7DC7AF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066E53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6738C3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9D7577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543A4F5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F1C295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1" w:type="dxa"/>
          </w:tcPr>
          <w:p w14:paraId="066ABC6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5" w:type="dxa"/>
          </w:tcPr>
          <w:p w14:paraId="47C9C3E8" w14:textId="525D4AA7" w:rsidR="00F7622A" w:rsidRPr="00487FE6" w:rsidRDefault="004A594E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26D7FFD" w14:textId="40358181" w:rsidR="00F7622A" w:rsidRPr="00487FE6" w:rsidRDefault="00B15E3E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A594E">
              <w:rPr>
                <w:b/>
                <w:sz w:val="20"/>
              </w:rPr>
              <w:t>3</w:t>
            </w:r>
          </w:p>
        </w:tc>
      </w:tr>
      <w:tr w:rsidR="00F7622A" w:rsidRPr="00882DF5" w14:paraId="4F854C1A" w14:textId="77777777" w:rsidTr="004A594E">
        <w:tc>
          <w:tcPr>
            <w:tcW w:w="413" w:type="dxa"/>
          </w:tcPr>
          <w:p w14:paraId="20405F5D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60972A9B" w14:textId="77777777"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14:paraId="224A628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1AB20C2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B887EA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E704BC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518BD9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12EBDC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9322B7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4B96CD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911EF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25DBFAC" w14:textId="172A7BAB" w:rsidR="00F7622A" w:rsidRPr="00487FE6" w:rsidRDefault="00837F14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118F10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8794223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1EEB1CA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3CB7B1C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E2CCB9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8BD3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A4729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771092B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1D8F6D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0B8305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C8825A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E1A34F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1" w:type="dxa"/>
          </w:tcPr>
          <w:p w14:paraId="5E6FB14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5" w:type="dxa"/>
          </w:tcPr>
          <w:p w14:paraId="7DF051FE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07868ABE" w14:textId="0EE7D094" w:rsidR="00F7622A" w:rsidRPr="00487FE6" w:rsidRDefault="00A33C2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</w:tbl>
    <w:p w14:paraId="47C55A4F" w14:textId="77777777"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14:paraId="792672DF" w14:textId="77777777"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14:paraId="5311BD9C" w14:textId="77777777"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14:paraId="6AA3F963" w14:textId="77777777"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14:paraId="2FA34480" w14:textId="77777777"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</w:t>
      </w:r>
      <w:proofErr w:type="gramStart"/>
      <w:r w:rsidR="00A4193D" w:rsidRPr="009E7373">
        <w:t>на следующих</w:t>
      </w:r>
      <w:proofErr w:type="gramEnd"/>
      <w:r w:rsidR="00A4193D" w:rsidRPr="009E7373">
        <w:t xml:space="preserve"> составляющих качества финансового менеджмента:</w:t>
      </w:r>
    </w:p>
    <w:p w14:paraId="2587ADCE" w14:textId="77777777"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14:paraId="6123805D" w14:textId="77777777"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14:paraId="2A006965" w14:textId="77777777"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14:paraId="6CD819F6" w14:textId="77777777"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14:paraId="3968DD24" w14:textId="77777777"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14:paraId="06F881C7" w14:textId="77777777"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A07" w14:textId="77777777" w:rsidR="00901533" w:rsidRDefault="00901533">
      <w:r>
        <w:separator/>
      </w:r>
    </w:p>
  </w:endnote>
  <w:endnote w:type="continuationSeparator" w:id="0">
    <w:p w14:paraId="635BF1E1" w14:textId="77777777" w:rsidR="00901533" w:rsidRDefault="009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6E3" w14:textId="77777777"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E2ACFBF" w14:textId="77777777"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9316" w14:textId="77777777"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2F5B" w14:textId="77777777"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4A2" w14:textId="77777777"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10C" w14:textId="77777777" w:rsidR="0085554D" w:rsidRDefault="0085554D">
    <w:pPr>
      <w:pStyle w:val="af4"/>
      <w:jc w:val="center"/>
    </w:pPr>
  </w:p>
  <w:p w14:paraId="01F19513" w14:textId="77777777" w:rsidR="00292936" w:rsidRDefault="00292936">
    <w:pPr>
      <w:pStyle w:val="af4"/>
      <w:jc w:val="center"/>
    </w:pPr>
  </w:p>
  <w:p w14:paraId="2BF0B9F8" w14:textId="77777777"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3E2" w14:textId="77777777"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B91E" w14:textId="77777777" w:rsidR="00901533" w:rsidRDefault="00901533">
      <w:r>
        <w:separator/>
      </w:r>
    </w:p>
  </w:footnote>
  <w:footnote w:type="continuationSeparator" w:id="0">
    <w:p w14:paraId="3839DEFF" w14:textId="77777777" w:rsidR="00901533" w:rsidRDefault="0090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140" w14:textId="77777777"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6323"/>
      <w:docPartObj>
        <w:docPartGallery w:val="Page Numbers (Top of Page)"/>
        <w:docPartUnique/>
      </w:docPartObj>
    </w:sdtPr>
    <w:sdtEndPr/>
    <w:sdtContent>
      <w:p w14:paraId="2E40E2F8" w14:textId="77777777"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01445" w14:textId="77777777"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139" w14:textId="77777777" w:rsidR="0085554D" w:rsidRDefault="008555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1AE50A9" w14:textId="77777777"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7E6693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7593FEE" w14:textId="77777777"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2461DFAC" w14:textId="77777777"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9CE80DB" w14:textId="77777777"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3B0DCA56" w14:textId="77777777"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1B1826F4" w14:textId="77777777"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2006475991">
    <w:abstractNumId w:val="0"/>
  </w:num>
  <w:num w:numId="2" w16cid:durableId="43648842">
    <w:abstractNumId w:val="8"/>
  </w:num>
  <w:num w:numId="3" w16cid:durableId="298194453">
    <w:abstractNumId w:val="6"/>
  </w:num>
  <w:num w:numId="4" w16cid:durableId="1363095890">
    <w:abstractNumId w:val="0"/>
  </w:num>
  <w:num w:numId="5" w16cid:durableId="1925916239">
    <w:abstractNumId w:val="4"/>
  </w:num>
  <w:num w:numId="6" w16cid:durableId="1091662534">
    <w:abstractNumId w:val="14"/>
  </w:num>
  <w:num w:numId="7" w16cid:durableId="1272473746">
    <w:abstractNumId w:val="9"/>
  </w:num>
  <w:num w:numId="8" w16cid:durableId="254243600">
    <w:abstractNumId w:val="1"/>
  </w:num>
  <w:num w:numId="9" w16cid:durableId="1946377758">
    <w:abstractNumId w:val="7"/>
  </w:num>
  <w:num w:numId="10" w16cid:durableId="2139570439">
    <w:abstractNumId w:val="12"/>
  </w:num>
  <w:num w:numId="11" w16cid:durableId="1940142786">
    <w:abstractNumId w:val="13"/>
  </w:num>
  <w:num w:numId="12" w16cid:durableId="1999337094">
    <w:abstractNumId w:val="10"/>
  </w:num>
  <w:num w:numId="13" w16cid:durableId="1585921341">
    <w:abstractNumId w:val="3"/>
  </w:num>
  <w:num w:numId="14" w16cid:durableId="79106775">
    <w:abstractNumId w:val="5"/>
  </w:num>
  <w:num w:numId="15" w16cid:durableId="1406413898">
    <w:abstractNumId w:val="2"/>
  </w:num>
  <w:num w:numId="16" w16cid:durableId="16031468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47255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E71AC"/>
    <w:rsid w:val="001F178A"/>
    <w:rsid w:val="001F19D6"/>
    <w:rsid w:val="001F2021"/>
    <w:rsid w:val="001F28F2"/>
    <w:rsid w:val="001F32F4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3662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07DDC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94E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3FF4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8C5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8FF"/>
    <w:rsid w:val="00692AD1"/>
    <w:rsid w:val="00692B23"/>
    <w:rsid w:val="00692D69"/>
    <w:rsid w:val="00694DED"/>
    <w:rsid w:val="00697045"/>
    <w:rsid w:val="006A164A"/>
    <w:rsid w:val="006A5B2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7E6693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4788"/>
    <w:rsid w:val="00836E91"/>
    <w:rsid w:val="00837F14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1533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3F27"/>
    <w:rsid w:val="00A26A55"/>
    <w:rsid w:val="00A273B5"/>
    <w:rsid w:val="00A27D74"/>
    <w:rsid w:val="00A3018C"/>
    <w:rsid w:val="00A33C23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15E3E"/>
    <w:rsid w:val="00B2100E"/>
    <w:rsid w:val="00B24EC7"/>
    <w:rsid w:val="00B25790"/>
    <w:rsid w:val="00B306BC"/>
    <w:rsid w:val="00B3099F"/>
    <w:rsid w:val="00B33464"/>
    <w:rsid w:val="00B35254"/>
    <w:rsid w:val="00B35612"/>
    <w:rsid w:val="00B35655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16437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005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0E8B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1952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0D55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9D3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AF184"/>
  <w15:docId w15:val="{AB1B7406-A6F6-4E09-AA14-D769080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14EB-9F13-4706-8168-A91E2BE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45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Фарида Сагидулловна Жбанова</cp:lastModifiedBy>
  <cp:revision>10</cp:revision>
  <cp:lastPrinted>2021-04-01T04:51:00Z</cp:lastPrinted>
  <dcterms:created xsi:type="dcterms:W3CDTF">2021-05-25T07:40:00Z</dcterms:created>
  <dcterms:modified xsi:type="dcterms:W3CDTF">2022-06-03T12:37:00Z</dcterms:modified>
</cp:coreProperties>
</file>