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3"/>
        <w:gridCol w:w="316"/>
        <w:gridCol w:w="294"/>
        <w:gridCol w:w="859"/>
        <w:gridCol w:w="575"/>
        <w:gridCol w:w="535"/>
        <w:gridCol w:w="236"/>
        <w:gridCol w:w="291"/>
        <w:gridCol w:w="193"/>
        <w:gridCol w:w="251"/>
        <w:gridCol w:w="137"/>
        <w:gridCol w:w="156"/>
        <w:gridCol w:w="1442"/>
        <w:gridCol w:w="640"/>
        <w:gridCol w:w="1158"/>
        <w:gridCol w:w="867"/>
        <w:gridCol w:w="640"/>
        <w:gridCol w:w="946"/>
        <w:gridCol w:w="922"/>
      </w:tblGrid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8418" w:type="dxa"/>
          <w:trHeight w:val="200"/>
        </w:trPr>
        <w:tc>
          <w:tcPr>
            <w:tcW w:w="1290" w:type="dxa"/>
            <w:gridSpan w:val="2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6449" w:type="dxa"/>
          <w:trHeight w:val="60"/>
        </w:trPr>
        <w:tc>
          <w:tcPr>
            <w:tcW w:w="3259" w:type="dxa"/>
            <w:gridSpan w:val="4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36"/>
                <w:szCs w:val="36"/>
              </w:rPr>
              <w:t>РЕЕСТР ЗАКУПОК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6449" w:type="dxa"/>
          <w:trHeight w:val="200"/>
        </w:trPr>
        <w:tc>
          <w:tcPr>
            <w:tcW w:w="3259" w:type="dxa"/>
            <w:gridSpan w:val="4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12532" w:type="dxa"/>
          <w:trHeight w:val="6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5108" w:type="dxa"/>
            <w:gridSpan w:val="7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Администрация муниципального образования Революционный сельсовет Первомайского района Оренбургской области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2030" w:type="dxa"/>
          <w:trHeight w:val="20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  <w:tc>
          <w:tcPr>
            <w:tcW w:w="5610" w:type="dxa"/>
            <w:gridSpan w:val="8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8418" w:type="dxa"/>
          <w:trHeight w:val="200"/>
        </w:trPr>
        <w:tc>
          <w:tcPr>
            <w:tcW w:w="1290" w:type="dxa"/>
            <w:gridSpan w:val="2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15589" w:type="dxa"/>
          <w:trHeight w:val="6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За период:</w:t>
            </w:r>
          </w:p>
        </w:tc>
        <w:tc>
          <w:tcPr>
            <w:tcW w:w="2051" w:type="dxa"/>
            <w:gridSpan w:val="2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с 01.01.2017 по 31.12.2017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786" w:type="dxa"/>
          <w:trHeight w:val="20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  <w:tc>
          <w:tcPr>
            <w:tcW w:w="2854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8418" w:type="dxa"/>
          <w:trHeight w:val="200"/>
        </w:trPr>
        <w:tc>
          <w:tcPr>
            <w:tcW w:w="1290" w:type="dxa"/>
            <w:gridSpan w:val="2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№ п/п</w:t>
            </w:r>
          </w:p>
        </w:tc>
        <w:tc>
          <w:tcPr>
            <w:tcW w:w="11726" w:type="dxa"/>
            <w:gridSpan w:val="1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00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Дата закупки</w:t>
            </w:r>
          </w:p>
        </w:tc>
        <w:tc>
          <w:tcPr>
            <w:tcW w:w="5058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44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Стоимость, руб.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28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849" w:type="dxa"/>
            <w:gridSpan w:val="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394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00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7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19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Цена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4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044F9" w:rsidRPr="00E3755E" w:rsidRDefault="003044F9" w:rsidP="00E3755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МУ ПО ОБЕСПЕЧЕНИЮ ДЕЯТЕЛЬНОСТИ ОМСУ ПЕРВОМАЙСКОГО РАЙОНА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21.02.2017 № 51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461980, Оренбургская обл, Первомайский р-н, Первомайский п, Мирная ул, дом № 18, корпус "А"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21.02.2017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AD5E31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Бухгалтерское обслуживание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27 000,00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ИП Попова С.И. (Попова Светлана Ивановна)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01.03.2017 № 60-17б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461980 Оренбургская область Первомайский район п. Первомайский ул. Западная, 2 б, 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01.03.2017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Услуги по дератизации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Кв.м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4 804,80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4 804,80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ЭНЕРГОСБЫТ ПЛЮС ОАО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17.03.2017 № 67376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143421, Московская обл, Красногорский р-н, Балтия автодорога, 26 Км Бизнес-Центр Рига-Ленд тер, корпус № 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17.03.2017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Энергоснабжение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150 000,00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НИКОЛЬСКОЕ СПК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06.02.2017 № 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461988, Оренбургская обл, Первомайский р-н, Революционный п, Парковая ул, дом № 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06.02.2017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Очистка дорог от снега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90 000,00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90 000,00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ИП Попова С.И. (Попова Светлана Ивановна)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01.03.2017 № 61-17б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461980 Оренбургская область Первомайский район п. Первомайский ул. Западная, 2 б, 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01.03.2017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Услуги по дератизации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Кв.м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15 200,64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15 200,64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ГАЗПРОМ МЕЖРЕГИОНГАЗ ОРЕНБУРГ ООО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Контракт от 30.01.2017 № 56-4-5006/17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460000, Оренбургская обл, Оренбург г, Постникова ул, дом № 9, корпус 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30.01.2017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Поставка газа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1000м3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32 531,21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32 531,21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ЦКР ГЕОПАРТНЕР ООО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17.03.2017 № 36-17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460052, Оренбургская обл, Оренбург г, Родимцева ул, дом № 10/2, квартира 199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17.03.2017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Разработка проекта организации дорожного движения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25 000,00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ГАЗПРОМ ГАЗОРАСПРЕДЕЛЕНИЕ ОРЕНБУРГ АО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09.03.2017 № (03)19-104/000039-17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460000, Оренбургская обл, Оренбург г, Краснознаменная ул, дом № 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09.03.2017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Технич. обслуживание сетей газопотребления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11 892,64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11 892,64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ГАМАЮН ООО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16.02.2017 № 53/0446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460035, Оренбургская обл, Оренбург г, Пролетарская ул, дом № 312, квартира 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16.02.2017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ГСМ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45 000,00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ВОДОЛЕЙ ООО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20.02.2017 № 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461988, Оренбургская обл, Первомайский р-н, Революционный п, Школьная ул, дом № 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20.02.2017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Водоснабжение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47 593,40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1098,9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47 593,40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ИП Шарибжанова Гульнара Исмаиловна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02.03.2017 № 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02.03.2017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Канц.товары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7 000,00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7 000,00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РИА ОРЕНБУРЖЬЕ ГУП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21.02.2017 № 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460000, Оренбургская обл, Оренбург г, Братьев Коростелевых пр-кт, дом № 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21.02.2017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Полиграфическая продукция, канц.товары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ИП Швейкина Наталья Николаевна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07.02.2017 № 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Оренбургская область, Первомайский район, п. Первомайский, ул. Восточная 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07.02.2017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Фотореле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1 950,00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1 950,00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ЛИНИЯСЕРВИС ООО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21.03.2017 № 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460052, Оренбургская обл, Оренбург г, Липовая ул, дом № 17, квартира 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21.03.2017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Услуги по изготовлению дорож.знаков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45 950,00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45 950,00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РИА ОРЕНБУРЖЬЕ ГУП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06.03.2017 № 7 услуги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460000, Оренбургская обл, Оренбург г, Братьев Коростелевых пр-кт, дом № 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06.03.2017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Размещение информации в газете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15 000,00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РОСТЕЛЕКОМ ПАО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02.03.2017 № 480112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191002, Санкт-Петербург г, Достоевского ул, дом № 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02.03.2017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Услуги связи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25 000,00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ИП Головачев Александр Сергеевич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06.02.2017 № 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06.02.2017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Обслуживание оргтехники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10 000,00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ВОДОЛЕЙ ООО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Договор от 02.03.2017 № 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461988, Оренбургская обл, Первомайский р-н, Революционный п, Школьная ул, дом № 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02.03.2017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Очистка дорог от снега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20 000,00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E3755E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ИП Молданьязов Рамазан Саниякбарович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15.03.2017 №б/н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461980,Оренбургская обл, Первомайский р-н, Первомайский п., Юбилейный пер. д.1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Default="003044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Кадастровые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1D7CC9"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3044F9" w:rsidRPr="00E3755E" w:rsidRDefault="003044F9" w:rsidP="00003028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0030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ИП Молданьязов Рамазан Саниякбарович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0030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Договор от 13.03.2017 №б/н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0030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461980,Оренбургская обл, Первомайский р-н, Первомайский п., Юбилейный пер. д.1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0030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13.03.2017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Default="003044F9" w:rsidP="000030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Кадастровые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Default="003044F9" w:rsidP="000030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00302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0030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044F9" w:rsidRPr="00E3755E" w:rsidRDefault="003044F9" w:rsidP="00003028"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56000,00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65" w:type="dxa"/>
            <w:gridSpan w:val="18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3044F9" w:rsidRPr="00E3755E" w:rsidRDefault="003044F9" w:rsidP="00CE0483">
            <w:pPr>
              <w:wordWrap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660 922,69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8418" w:type="dxa"/>
          <w:trHeight w:val="200"/>
        </w:trPr>
        <w:tc>
          <w:tcPr>
            <w:tcW w:w="1290" w:type="dxa"/>
            <w:gridSpan w:val="2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3820" w:type="dxa"/>
          <w:trHeight w:val="6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Главный бухгалтер:</w:t>
            </w:r>
          </w:p>
        </w:tc>
        <w:tc>
          <w:tcPr>
            <w:tcW w:w="3820" w:type="dxa"/>
            <w:gridSpan w:val="5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 xml:space="preserve">______________________________          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3261" w:type="dxa"/>
          <w:trHeight w:val="20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  <w:tc>
          <w:tcPr>
            <w:tcW w:w="4379" w:type="dxa"/>
            <w:gridSpan w:val="6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8418" w:type="dxa"/>
          <w:trHeight w:val="200"/>
        </w:trPr>
        <w:tc>
          <w:tcPr>
            <w:tcW w:w="1290" w:type="dxa"/>
            <w:gridSpan w:val="2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13820" w:type="dxa"/>
          <w:trHeight w:val="6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Исполнитель:</w:t>
            </w:r>
          </w:p>
        </w:tc>
        <w:tc>
          <w:tcPr>
            <w:tcW w:w="3820" w:type="dxa"/>
            <w:gridSpan w:val="5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 xml:space="preserve">______________________________          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3261" w:type="dxa"/>
          <w:trHeight w:val="20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  <w:tc>
          <w:tcPr>
            <w:tcW w:w="4379" w:type="dxa"/>
            <w:gridSpan w:val="6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18418" w:type="dxa"/>
          <w:trHeight w:val="200"/>
        </w:trPr>
        <w:tc>
          <w:tcPr>
            <w:tcW w:w="1290" w:type="dxa"/>
            <w:gridSpan w:val="2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14786" w:type="dxa"/>
          <w:trHeight w:val="6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  <w:tc>
          <w:tcPr>
            <w:tcW w:w="2854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  <w:r w:rsidRPr="00E3755E">
              <w:rPr>
                <w:rFonts w:ascii="Arial" w:hAnsi="Arial"/>
                <w:sz w:val="16"/>
                <w:szCs w:val="16"/>
              </w:rPr>
              <w:t>"______"________________20___ г.</w:t>
            </w:r>
          </w:p>
        </w:tc>
      </w:tr>
      <w:tr w:rsidR="003044F9" w:rsidRPr="00E3755E" w:rsidTr="00CE0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14308" w:type="dxa"/>
          <w:trHeight w:val="200"/>
        </w:trPr>
        <w:tc>
          <w:tcPr>
            <w:tcW w:w="2068" w:type="dxa"/>
            <w:gridSpan w:val="3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  <w:tc>
          <w:tcPr>
            <w:tcW w:w="3332" w:type="dxa"/>
            <w:gridSpan w:val="4"/>
            <w:shd w:val="clear" w:color="FFFFFF" w:fill="auto"/>
          </w:tcPr>
          <w:p w:rsidR="003044F9" w:rsidRPr="00E3755E" w:rsidRDefault="003044F9">
            <w:pPr>
              <w:rPr>
                <w:rFonts w:ascii="Arial" w:hAnsi="Arial"/>
                <w:sz w:val="16"/>
              </w:rPr>
            </w:pPr>
          </w:p>
        </w:tc>
      </w:tr>
    </w:tbl>
    <w:p w:rsidR="003044F9" w:rsidRDefault="003044F9"/>
    <w:sectPr w:rsidR="003044F9" w:rsidSect="006425C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C3"/>
    <w:rsid w:val="00003028"/>
    <w:rsid w:val="001D7CC9"/>
    <w:rsid w:val="003044F9"/>
    <w:rsid w:val="006425C3"/>
    <w:rsid w:val="008E4FE2"/>
    <w:rsid w:val="0096060C"/>
    <w:rsid w:val="00AD5E31"/>
    <w:rsid w:val="00CE0483"/>
    <w:rsid w:val="00E3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uiPriority w:val="99"/>
    <w:rsid w:val="006425C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677</Words>
  <Characters>3860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f_gbanova</cp:lastModifiedBy>
  <cp:revision>2</cp:revision>
  <dcterms:created xsi:type="dcterms:W3CDTF">2017-04-20T10:18:00Z</dcterms:created>
  <dcterms:modified xsi:type="dcterms:W3CDTF">2017-04-20T10:55:00Z</dcterms:modified>
</cp:coreProperties>
</file>